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82074" w:rsidRPr="0065520E" w14:paraId="36162BEE" w14:textId="77777777">
        <w:trPr>
          <w:cantSplit/>
          <w:trHeight w:hRule="exact" w:val="2880"/>
        </w:trPr>
        <w:tc>
          <w:tcPr>
            <w:tcW w:w="5760" w:type="dxa"/>
          </w:tcPr>
          <w:p w14:paraId="1AB2BEAF" w14:textId="77777777" w:rsidR="00282074" w:rsidRPr="0065520E" w:rsidRDefault="00070540" w:rsidP="00AB72FB">
            <w:pPr>
              <w:rPr>
                <w:rFonts w:ascii="Lato" w:hAnsi="Lato"/>
              </w:rPr>
            </w:pPr>
            <w:r w:rsidRPr="0065520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69F18FD" wp14:editId="108E7CA7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3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04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14:paraId="680C8C59" w14:textId="77777777" w:rsidR="00F17E04" w:rsidRPr="0065520E" w:rsidRDefault="00C93F5C" w:rsidP="00F17E04">
                                      <w:pPr>
                                        <w:pStyle w:val="Heading2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06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14:paraId="44712858" w14:textId="77777777" w:rsidR="00F17E04" w:rsidRPr="0065520E" w:rsidRDefault="00C93F5C" w:rsidP="00F17E04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08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14:paraId="44259508" w14:textId="77777777" w:rsidR="00F17E04" w:rsidRPr="0065520E" w:rsidRDefault="00C93F5C" w:rsidP="00F17E04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F18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margin-left:94.3pt;margin-top:66.95pt;width:156.7pt;height:42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04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14:paraId="680C8C59" w14:textId="77777777" w:rsidR="00F17E04" w:rsidRPr="0065520E" w:rsidRDefault="00C93F5C" w:rsidP="00F17E04">
                                <w:pPr>
                                  <w:pStyle w:val="Heading2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06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14:paraId="44712858" w14:textId="77777777" w:rsidR="00F17E04" w:rsidRPr="0065520E" w:rsidRDefault="00C93F5C" w:rsidP="00F17E04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08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14:paraId="44259508" w14:textId="77777777" w:rsidR="00F17E04" w:rsidRPr="0065520E" w:rsidRDefault="00C93F5C" w:rsidP="00F17E04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[City, </w:t>
                                </w:r>
                                <w:proofErr w:type="gramStart"/>
                                <w:r w:rsidRPr="0065520E">
                                  <w:rPr>
                                    <w:rFonts w:ascii="Lato" w:hAnsi="Lato"/>
                                  </w:rPr>
                                  <w:t>ST  ZIP</w:t>
                                </w:r>
                                <w:proofErr w:type="gramEnd"/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65520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550C4DF" wp14:editId="469D6D50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9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098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14:paraId="6E3EA4B2" w14:textId="77777777" w:rsidR="00F17E04" w:rsidRPr="0065520E" w:rsidRDefault="00C93F5C" w:rsidP="00F17E04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00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14:paraId="7441455C" w14:textId="77777777" w:rsidR="00F17E04" w:rsidRPr="0065520E" w:rsidRDefault="00C93F5C" w:rsidP="00F17E04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02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14:paraId="070ECEA4" w14:textId="77777777" w:rsidR="00F17E04" w:rsidRPr="0065520E" w:rsidRDefault="00C93F5C" w:rsidP="00F17E04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0C4DF" id="Text Box 67" o:spid="_x0000_s1027" type="#_x0000_t202" style="position:absolute;margin-left:30.95pt;margin-top:19.45pt;width:114.9pt;height:35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098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14:paraId="6E3EA4B2" w14:textId="77777777" w:rsidR="00F17E04" w:rsidRPr="0065520E" w:rsidRDefault="00C93F5C" w:rsidP="00F17E04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00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14:paraId="7441455C" w14:textId="77777777" w:rsidR="00F17E04" w:rsidRPr="0065520E" w:rsidRDefault="00C93F5C" w:rsidP="00F17E04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02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14:paraId="070ECEA4" w14:textId="77777777" w:rsidR="00F17E04" w:rsidRPr="0065520E" w:rsidRDefault="00C93F5C" w:rsidP="00F17E04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[City, </w:t>
                                </w:r>
                                <w:proofErr w:type="gramStart"/>
                                <w:r w:rsidRPr="0065520E">
                                  <w:rPr>
                                    <w:rFonts w:ascii="Lato" w:hAnsi="Lato"/>
                                  </w:rPr>
                                  <w:t>ST  ZIP</w:t>
                                </w:r>
                                <w:proofErr w:type="gramEnd"/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5649FAB1" w14:textId="77777777" w:rsidR="00282074" w:rsidRPr="0065520E" w:rsidRDefault="00282074" w:rsidP="00AB72FB">
            <w:pPr>
              <w:rPr>
                <w:rFonts w:ascii="Lato" w:hAnsi="Lato"/>
              </w:rPr>
            </w:pPr>
          </w:p>
        </w:tc>
        <w:tc>
          <w:tcPr>
            <w:tcW w:w="5760" w:type="dxa"/>
          </w:tcPr>
          <w:p w14:paraId="6F233E33" w14:textId="77777777" w:rsidR="00282074" w:rsidRPr="0065520E" w:rsidRDefault="00070540" w:rsidP="00AB72FB">
            <w:pPr>
              <w:rPr>
                <w:rFonts w:ascii="Lato" w:hAnsi="Lato"/>
              </w:rPr>
            </w:pPr>
            <w:r w:rsidRPr="0065520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768C9" wp14:editId="1FFBAEE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8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37"/>
                                  </w:sdtPr>
                                  <w:sdtEndPr/>
                                  <w:sdtContent>
                                    <w:p w14:paraId="294705DD" w14:textId="77777777" w:rsidR="00C93F5C" w:rsidRPr="0065520E" w:rsidRDefault="00C93F5C" w:rsidP="00C93F5C">
                                      <w:pPr>
                                        <w:pStyle w:val="Heading2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38"/>
                                  </w:sdtPr>
                                  <w:sdtEndPr/>
                                  <w:sdtContent>
                                    <w:p w14:paraId="24B8CA2D" w14:textId="77777777" w:rsidR="00C93F5C" w:rsidRPr="0065520E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39"/>
                                  </w:sdtPr>
                                  <w:sdtEndPr/>
                                  <w:sdtContent>
                                    <w:p w14:paraId="6030E07C" w14:textId="77777777" w:rsidR="00C93F5C" w:rsidRPr="0065520E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768C9" id="Text Box 73" o:spid="_x0000_s1028" type="#_x0000_t202" style="position:absolute;margin-left:94.3pt;margin-top:66.95pt;width:156.7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37"/>
                            </w:sdtPr>
                            <w:sdtEndPr/>
                            <w:sdtContent>
                              <w:p w14:paraId="294705DD" w14:textId="77777777" w:rsidR="00C93F5C" w:rsidRPr="0065520E" w:rsidRDefault="00C93F5C" w:rsidP="00C93F5C">
                                <w:pPr>
                                  <w:pStyle w:val="Heading2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38"/>
                            </w:sdtPr>
                            <w:sdtEndPr/>
                            <w:sdtContent>
                              <w:p w14:paraId="24B8CA2D" w14:textId="77777777" w:rsidR="00C93F5C" w:rsidRPr="0065520E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39"/>
                            </w:sdtPr>
                            <w:sdtEndPr/>
                            <w:sdtContent>
                              <w:p w14:paraId="6030E07C" w14:textId="77777777" w:rsidR="00C93F5C" w:rsidRPr="0065520E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[City, </w:t>
                                </w:r>
                                <w:proofErr w:type="gramStart"/>
                                <w:r w:rsidRPr="0065520E">
                                  <w:rPr>
                                    <w:rFonts w:ascii="Lato" w:hAnsi="Lato"/>
                                  </w:rPr>
                                  <w:t>ST  ZIP</w:t>
                                </w:r>
                                <w:proofErr w:type="gramEnd"/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65520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70A8A3" wp14:editId="1E021FDA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7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10"/>
                                  </w:sdtPr>
                                  <w:sdtEndPr/>
                                  <w:sdtContent>
                                    <w:p w14:paraId="5E768C10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11"/>
                                  </w:sdtPr>
                                  <w:sdtEndPr/>
                                  <w:sdtContent>
                                    <w:p w14:paraId="04E828FE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12"/>
                                  </w:sdtPr>
                                  <w:sdtEndPr/>
                                  <w:sdtContent>
                                    <w:p w14:paraId="59795052" w14:textId="77777777" w:rsidR="00F17E04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0A8A3" id="Text Box 72" o:spid="_x0000_s1029" type="#_x0000_t202" style="position:absolute;margin-left:30.95pt;margin-top:19.45pt;width:114.9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10"/>
                            </w:sdtPr>
                            <w:sdtEndPr/>
                            <w:sdtContent>
                              <w:p w14:paraId="5E768C10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11"/>
                            </w:sdtPr>
                            <w:sdtEndPr/>
                            <w:sdtContent>
                              <w:p w14:paraId="04E828FE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12"/>
                            </w:sdtPr>
                            <w:sdtEndPr/>
                            <w:sdtContent>
                              <w:p w14:paraId="59795052" w14:textId="77777777" w:rsidR="00F17E04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[City, </w:t>
                                </w:r>
                                <w:proofErr w:type="gramStart"/>
                                <w:r w:rsidRPr="0065520E">
                                  <w:rPr>
                                    <w:rFonts w:ascii="Lato" w:hAnsi="Lato"/>
                                  </w:rPr>
                                  <w:t>ST  ZIP</w:t>
                                </w:r>
                                <w:proofErr w:type="gramEnd"/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65520E" w14:paraId="5DD83479" w14:textId="77777777">
        <w:trPr>
          <w:cantSplit/>
          <w:trHeight w:hRule="exact" w:val="2880"/>
        </w:trPr>
        <w:tc>
          <w:tcPr>
            <w:tcW w:w="5760" w:type="dxa"/>
          </w:tcPr>
          <w:p w14:paraId="0BA0179D" w14:textId="77777777" w:rsidR="00282074" w:rsidRPr="0065520E" w:rsidRDefault="00070540" w:rsidP="00AB72FB">
            <w:pPr>
              <w:rPr>
                <w:rFonts w:ascii="Lato" w:hAnsi="Lato"/>
              </w:rPr>
            </w:pPr>
            <w:r w:rsidRPr="0065520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28CAF3B" wp14:editId="7A2B5DBF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40"/>
                                  </w:sdtPr>
                                  <w:sdtEndPr/>
                                  <w:sdtContent>
                                    <w:p w14:paraId="2E0501F5" w14:textId="77777777" w:rsidR="00C93F5C" w:rsidRPr="0065520E" w:rsidRDefault="00C93F5C" w:rsidP="00C93F5C">
                                      <w:pPr>
                                        <w:pStyle w:val="Heading2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41"/>
                                  </w:sdtPr>
                                  <w:sdtEndPr/>
                                  <w:sdtContent>
                                    <w:p w14:paraId="1128D2B9" w14:textId="77777777" w:rsidR="00C93F5C" w:rsidRPr="0065520E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42"/>
                                  </w:sdtPr>
                                  <w:sdtEndPr/>
                                  <w:sdtContent>
                                    <w:p w14:paraId="6628B7F4" w14:textId="77777777" w:rsidR="00C93F5C" w:rsidRPr="0065520E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CAF3B" id="Text Box 57" o:spid="_x0000_s1030" type="#_x0000_t202" style="position:absolute;margin-left:94.3pt;margin-top:66.95pt;width:156.7pt;height:42.7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40"/>
                            </w:sdtPr>
                            <w:sdtEndPr/>
                            <w:sdtContent>
                              <w:p w14:paraId="2E0501F5" w14:textId="77777777" w:rsidR="00C93F5C" w:rsidRPr="0065520E" w:rsidRDefault="00C93F5C" w:rsidP="00C93F5C">
                                <w:pPr>
                                  <w:pStyle w:val="Heading2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41"/>
                            </w:sdtPr>
                            <w:sdtEndPr/>
                            <w:sdtContent>
                              <w:p w14:paraId="1128D2B9" w14:textId="77777777" w:rsidR="00C93F5C" w:rsidRPr="0065520E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42"/>
                            </w:sdtPr>
                            <w:sdtEndPr/>
                            <w:sdtContent>
                              <w:p w14:paraId="6628B7F4" w14:textId="77777777" w:rsidR="00C93F5C" w:rsidRPr="0065520E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[City, </w:t>
                                </w:r>
                                <w:proofErr w:type="gramStart"/>
                                <w:r w:rsidRPr="0065520E">
                                  <w:rPr>
                                    <w:rFonts w:ascii="Lato" w:hAnsi="Lato"/>
                                  </w:rPr>
                                  <w:t>ST  ZIP</w:t>
                                </w:r>
                                <w:proofErr w:type="gramEnd"/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65520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CB85721" wp14:editId="76F378CF">
                      <wp:simplePos x="0" y="0"/>
                      <wp:positionH relativeFrom="page">
                        <wp:posOffset>396240</wp:posOffset>
                      </wp:positionH>
                      <wp:positionV relativeFrom="page">
                        <wp:posOffset>255905</wp:posOffset>
                      </wp:positionV>
                      <wp:extent cx="1459230" cy="447040"/>
                      <wp:effectExtent l="0" t="0" r="1905" b="1905"/>
                      <wp:wrapNone/>
                      <wp:docPr id="25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13"/>
                                  </w:sdtPr>
                                  <w:sdtEndPr/>
                                  <w:sdtContent>
                                    <w:p w14:paraId="24E9376B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14"/>
                                  </w:sdtPr>
                                  <w:sdtEndPr/>
                                  <w:sdtContent>
                                    <w:p w14:paraId="21FFD878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15"/>
                                  </w:sdtPr>
                                  <w:sdtEndPr/>
                                  <w:sdtContent>
                                    <w:p w14:paraId="6F2029D7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85721" id="Text Box 56" o:spid="_x0000_s1031" type="#_x0000_t202" style="position:absolute;margin-left:31.2pt;margin-top:20.15pt;width:114.9pt;height:35.2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13"/>
                            </w:sdtPr>
                            <w:sdtEndPr/>
                            <w:sdtContent>
                              <w:p w14:paraId="24E9376B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14"/>
                            </w:sdtPr>
                            <w:sdtEndPr/>
                            <w:sdtContent>
                              <w:p w14:paraId="21FFD878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15"/>
                            </w:sdtPr>
                            <w:sdtEndPr/>
                            <w:sdtContent>
                              <w:p w14:paraId="6F2029D7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[City, </w:t>
                                </w:r>
                                <w:proofErr w:type="gramStart"/>
                                <w:r w:rsidRPr="0065520E">
                                  <w:rPr>
                                    <w:rFonts w:ascii="Lato" w:hAnsi="Lato"/>
                                  </w:rPr>
                                  <w:t>ST  ZIP</w:t>
                                </w:r>
                                <w:proofErr w:type="gramEnd"/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17B6A6D2" w14:textId="77777777" w:rsidR="00282074" w:rsidRPr="0065520E" w:rsidRDefault="00282074" w:rsidP="00AB72FB">
            <w:pPr>
              <w:rPr>
                <w:rFonts w:ascii="Lato" w:hAnsi="Lato"/>
              </w:rPr>
            </w:pPr>
          </w:p>
        </w:tc>
        <w:tc>
          <w:tcPr>
            <w:tcW w:w="5760" w:type="dxa"/>
          </w:tcPr>
          <w:p w14:paraId="552A9663" w14:textId="77777777" w:rsidR="00282074" w:rsidRPr="0065520E" w:rsidRDefault="00070540" w:rsidP="00AB72FB">
            <w:pPr>
              <w:rPr>
                <w:rFonts w:ascii="Lato" w:hAnsi="Lato"/>
              </w:rPr>
            </w:pPr>
            <w:r w:rsidRPr="0065520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56E85B9" wp14:editId="2C0CF309">
                      <wp:simplePos x="0" y="0"/>
                      <wp:positionH relativeFrom="page">
                        <wp:posOffset>1199515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1270" b="0"/>
                      <wp:wrapNone/>
                      <wp:docPr id="2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43"/>
                                  </w:sdtPr>
                                  <w:sdtEndPr/>
                                  <w:sdtContent>
                                    <w:p w14:paraId="4386D209" w14:textId="77777777" w:rsidR="00C93F5C" w:rsidRPr="0065520E" w:rsidRDefault="00C93F5C" w:rsidP="00C93F5C">
                                      <w:pPr>
                                        <w:pStyle w:val="Heading2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44"/>
                                  </w:sdtPr>
                                  <w:sdtEndPr/>
                                  <w:sdtContent>
                                    <w:p w14:paraId="26348654" w14:textId="77777777" w:rsidR="00C93F5C" w:rsidRPr="0065520E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45"/>
                                  </w:sdtPr>
                                  <w:sdtEndPr/>
                                  <w:sdtContent>
                                    <w:p w14:paraId="4811FCF0" w14:textId="77777777" w:rsidR="00C93F5C" w:rsidRPr="0065520E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E85B9" id="Text Box 62" o:spid="_x0000_s1032" type="#_x0000_t202" style="position:absolute;margin-left:94.45pt;margin-top:66.95pt;width:156.7pt;height:42.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43"/>
                            </w:sdtPr>
                            <w:sdtEndPr/>
                            <w:sdtContent>
                              <w:p w14:paraId="4386D209" w14:textId="77777777" w:rsidR="00C93F5C" w:rsidRPr="0065520E" w:rsidRDefault="00C93F5C" w:rsidP="00C93F5C">
                                <w:pPr>
                                  <w:pStyle w:val="Heading2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44"/>
                            </w:sdtPr>
                            <w:sdtEndPr/>
                            <w:sdtContent>
                              <w:p w14:paraId="26348654" w14:textId="77777777" w:rsidR="00C93F5C" w:rsidRPr="0065520E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45"/>
                            </w:sdtPr>
                            <w:sdtEndPr/>
                            <w:sdtContent>
                              <w:p w14:paraId="4811FCF0" w14:textId="77777777" w:rsidR="00C93F5C" w:rsidRPr="0065520E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[City, </w:t>
                                </w:r>
                                <w:proofErr w:type="gramStart"/>
                                <w:r w:rsidRPr="0065520E">
                                  <w:rPr>
                                    <w:rFonts w:ascii="Lato" w:hAnsi="Lato"/>
                                  </w:rPr>
                                  <w:t>ST  ZIP</w:t>
                                </w:r>
                                <w:proofErr w:type="gramEnd"/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65520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7D4583F" wp14:editId="784A104C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16"/>
                                  </w:sdtPr>
                                  <w:sdtEndPr/>
                                  <w:sdtContent>
                                    <w:p w14:paraId="1AB01617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17"/>
                                  </w:sdtPr>
                                  <w:sdtEndPr/>
                                  <w:sdtContent>
                                    <w:p w14:paraId="704C3104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18"/>
                                  </w:sdtPr>
                                  <w:sdtEndPr/>
                                  <w:sdtContent>
                                    <w:p w14:paraId="36015D4A" w14:textId="77777777" w:rsidR="00F17E04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4583F" id="Text Box 61" o:spid="_x0000_s1033" type="#_x0000_t202" style="position:absolute;margin-left:30.95pt;margin-top:19.45pt;width:114.9pt;height:35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16"/>
                            </w:sdtPr>
                            <w:sdtEndPr/>
                            <w:sdtContent>
                              <w:p w14:paraId="1AB01617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17"/>
                            </w:sdtPr>
                            <w:sdtEndPr/>
                            <w:sdtContent>
                              <w:p w14:paraId="704C3104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18"/>
                            </w:sdtPr>
                            <w:sdtEndPr/>
                            <w:sdtContent>
                              <w:p w14:paraId="36015D4A" w14:textId="77777777" w:rsidR="00F17E04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[City, </w:t>
                                </w:r>
                                <w:proofErr w:type="gramStart"/>
                                <w:r w:rsidRPr="0065520E">
                                  <w:rPr>
                                    <w:rFonts w:ascii="Lato" w:hAnsi="Lato"/>
                                  </w:rPr>
                                  <w:t>ST  ZIP</w:t>
                                </w:r>
                                <w:proofErr w:type="gramEnd"/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65520E" w14:paraId="76EA75B7" w14:textId="77777777">
        <w:trPr>
          <w:cantSplit/>
          <w:trHeight w:hRule="exact" w:val="2880"/>
        </w:trPr>
        <w:tc>
          <w:tcPr>
            <w:tcW w:w="5760" w:type="dxa"/>
          </w:tcPr>
          <w:p w14:paraId="4A61DDFF" w14:textId="77777777" w:rsidR="00282074" w:rsidRPr="0065520E" w:rsidRDefault="00070540" w:rsidP="00AB72FB">
            <w:pPr>
              <w:rPr>
                <w:rFonts w:ascii="Lato" w:hAnsi="Lato"/>
              </w:rPr>
            </w:pPr>
            <w:r w:rsidRPr="0065520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C602247" wp14:editId="1F0FE293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46"/>
                                  </w:sdtPr>
                                  <w:sdtEndPr/>
                                  <w:sdtContent>
                                    <w:p w14:paraId="4CB43A30" w14:textId="77777777" w:rsidR="00C93F5C" w:rsidRPr="0065520E" w:rsidRDefault="00C93F5C" w:rsidP="00C93F5C">
                                      <w:pPr>
                                        <w:pStyle w:val="Heading2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47"/>
                                  </w:sdtPr>
                                  <w:sdtEndPr/>
                                  <w:sdtContent>
                                    <w:p w14:paraId="39292778" w14:textId="77777777" w:rsidR="00C93F5C" w:rsidRPr="0065520E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48"/>
                                  </w:sdtPr>
                                  <w:sdtEndPr/>
                                  <w:sdtContent>
                                    <w:p w14:paraId="7ADBECE0" w14:textId="77777777" w:rsidR="00C93F5C" w:rsidRPr="0065520E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02247" id="Text Box 44" o:spid="_x0000_s1034" type="#_x0000_t202" style="position:absolute;margin-left:94.3pt;margin-top:66.95pt;width:156.7pt;height:42.7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46"/>
                            </w:sdtPr>
                            <w:sdtEndPr/>
                            <w:sdtContent>
                              <w:p w14:paraId="4CB43A30" w14:textId="77777777" w:rsidR="00C93F5C" w:rsidRPr="0065520E" w:rsidRDefault="00C93F5C" w:rsidP="00C93F5C">
                                <w:pPr>
                                  <w:pStyle w:val="Heading2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47"/>
                            </w:sdtPr>
                            <w:sdtEndPr/>
                            <w:sdtContent>
                              <w:p w14:paraId="39292778" w14:textId="77777777" w:rsidR="00C93F5C" w:rsidRPr="0065520E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48"/>
                            </w:sdtPr>
                            <w:sdtEndPr/>
                            <w:sdtContent>
                              <w:p w14:paraId="7ADBECE0" w14:textId="77777777" w:rsidR="00C93F5C" w:rsidRPr="0065520E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[City, </w:t>
                                </w:r>
                                <w:proofErr w:type="gramStart"/>
                                <w:r w:rsidRPr="0065520E">
                                  <w:rPr>
                                    <w:rFonts w:ascii="Lato" w:hAnsi="Lato"/>
                                  </w:rPr>
                                  <w:t>ST  ZIP</w:t>
                                </w:r>
                                <w:proofErr w:type="gramEnd"/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65520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F73E0A4" wp14:editId="5B7DD91B">
                      <wp:simplePos x="0" y="0"/>
                      <wp:positionH relativeFrom="page">
                        <wp:posOffset>402590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19"/>
                                  </w:sdtPr>
                                  <w:sdtEndPr/>
                                  <w:sdtContent>
                                    <w:p w14:paraId="48E9E1A3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20"/>
                                  </w:sdtPr>
                                  <w:sdtEndPr/>
                                  <w:sdtContent>
                                    <w:p w14:paraId="4F8210B7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21"/>
                                  </w:sdtPr>
                                  <w:sdtEndPr/>
                                  <w:sdtContent>
                                    <w:p w14:paraId="4BC828E7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3E0A4" id="Text Box 43" o:spid="_x0000_s1035" type="#_x0000_t202" style="position:absolute;margin-left:31.7pt;margin-top:19.45pt;width:114.9pt;height:35.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19"/>
                            </w:sdtPr>
                            <w:sdtEndPr/>
                            <w:sdtContent>
                              <w:p w14:paraId="48E9E1A3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20"/>
                            </w:sdtPr>
                            <w:sdtEndPr/>
                            <w:sdtContent>
                              <w:p w14:paraId="4F8210B7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21"/>
                            </w:sdtPr>
                            <w:sdtEndPr/>
                            <w:sdtContent>
                              <w:p w14:paraId="4BC828E7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[City, </w:t>
                                </w:r>
                                <w:proofErr w:type="gramStart"/>
                                <w:r w:rsidRPr="0065520E">
                                  <w:rPr>
                                    <w:rFonts w:ascii="Lato" w:hAnsi="Lato"/>
                                  </w:rPr>
                                  <w:t>ST  ZIP</w:t>
                                </w:r>
                                <w:proofErr w:type="gramEnd"/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278E69E3" w14:textId="77777777" w:rsidR="00282074" w:rsidRPr="0065520E" w:rsidRDefault="00282074" w:rsidP="00AB72FB">
            <w:pPr>
              <w:rPr>
                <w:rFonts w:ascii="Lato" w:hAnsi="Lato"/>
              </w:rPr>
            </w:pPr>
          </w:p>
        </w:tc>
        <w:tc>
          <w:tcPr>
            <w:tcW w:w="5760" w:type="dxa"/>
          </w:tcPr>
          <w:p w14:paraId="1D80F2AC" w14:textId="77777777" w:rsidR="00282074" w:rsidRPr="0065520E" w:rsidRDefault="00070540" w:rsidP="00AB72FB">
            <w:pPr>
              <w:rPr>
                <w:rFonts w:ascii="Lato" w:hAnsi="Lato"/>
              </w:rPr>
            </w:pPr>
            <w:r w:rsidRPr="0065520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5FEBF5F" wp14:editId="19005BD5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49"/>
                                  </w:sdtPr>
                                  <w:sdtEndPr/>
                                  <w:sdtContent>
                                    <w:p w14:paraId="23CD3225" w14:textId="77777777" w:rsidR="00C93F5C" w:rsidRPr="0065520E" w:rsidRDefault="00C93F5C" w:rsidP="00C93F5C">
                                      <w:pPr>
                                        <w:pStyle w:val="Heading2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50"/>
                                  </w:sdtPr>
                                  <w:sdtEndPr/>
                                  <w:sdtContent>
                                    <w:p w14:paraId="12096D7E" w14:textId="77777777" w:rsidR="00C93F5C" w:rsidRPr="0065520E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51"/>
                                  </w:sdtPr>
                                  <w:sdtEndPr/>
                                  <w:sdtContent>
                                    <w:p w14:paraId="0EBA2928" w14:textId="77777777" w:rsidR="00C93F5C" w:rsidRPr="0065520E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EBF5F" id="Text Box 50" o:spid="_x0000_s1036" type="#_x0000_t202" style="position:absolute;margin-left:94.3pt;margin-top:66.95pt;width:156.7pt;height:42.7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49"/>
                            </w:sdtPr>
                            <w:sdtEndPr/>
                            <w:sdtContent>
                              <w:p w14:paraId="23CD3225" w14:textId="77777777" w:rsidR="00C93F5C" w:rsidRPr="0065520E" w:rsidRDefault="00C93F5C" w:rsidP="00C93F5C">
                                <w:pPr>
                                  <w:pStyle w:val="Heading2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50"/>
                            </w:sdtPr>
                            <w:sdtEndPr/>
                            <w:sdtContent>
                              <w:p w14:paraId="12096D7E" w14:textId="77777777" w:rsidR="00C93F5C" w:rsidRPr="0065520E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51"/>
                            </w:sdtPr>
                            <w:sdtEndPr/>
                            <w:sdtContent>
                              <w:p w14:paraId="0EBA2928" w14:textId="77777777" w:rsidR="00C93F5C" w:rsidRPr="0065520E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[City, </w:t>
                                </w:r>
                                <w:proofErr w:type="gramStart"/>
                                <w:r w:rsidRPr="0065520E">
                                  <w:rPr>
                                    <w:rFonts w:ascii="Lato" w:hAnsi="Lato"/>
                                  </w:rPr>
                                  <w:t>ST  ZIP</w:t>
                                </w:r>
                                <w:proofErr w:type="gramEnd"/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65520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DCFB652" wp14:editId="64924D9D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22"/>
                                  </w:sdtPr>
                                  <w:sdtEndPr/>
                                  <w:sdtContent>
                                    <w:p w14:paraId="5133FC8F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23"/>
                                  </w:sdtPr>
                                  <w:sdtEndPr/>
                                  <w:sdtContent>
                                    <w:p w14:paraId="526CD510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24"/>
                                  </w:sdtPr>
                                  <w:sdtEndPr/>
                                  <w:sdtContent>
                                    <w:p w14:paraId="34369BDB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FB652" id="Text Box 49" o:spid="_x0000_s1037" type="#_x0000_t202" style="position:absolute;margin-left:30.95pt;margin-top:19.45pt;width:114.9pt;height:35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22"/>
                            </w:sdtPr>
                            <w:sdtEndPr/>
                            <w:sdtContent>
                              <w:p w14:paraId="5133FC8F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23"/>
                            </w:sdtPr>
                            <w:sdtEndPr/>
                            <w:sdtContent>
                              <w:p w14:paraId="526CD510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24"/>
                            </w:sdtPr>
                            <w:sdtEndPr/>
                            <w:sdtContent>
                              <w:p w14:paraId="34369BDB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[City, </w:t>
                                </w:r>
                                <w:proofErr w:type="gramStart"/>
                                <w:r w:rsidRPr="0065520E">
                                  <w:rPr>
                                    <w:rFonts w:ascii="Lato" w:hAnsi="Lato"/>
                                  </w:rPr>
                                  <w:t>ST  ZIP</w:t>
                                </w:r>
                                <w:proofErr w:type="gramEnd"/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074" w:rsidRPr="0065520E" w14:paraId="1ED5B0E1" w14:textId="77777777">
        <w:trPr>
          <w:cantSplit/>
          <w:trHeight w:hRule="exact" w:val="2880"/>
        </w:trPr>
        <w:tc>
          <w:tcPr>
            <w:tcW w:w="5760" w:type="dxa"/>
          </w:tcPr>
          <w:p w14:paraId="1BB2E764" w14:textId="77777777" w:rsidR="00282074" w:rsidRPr="0065520E" w:rsidRDefault="00070540" w:rsidP="00AB72FB">
            <w:pPr>
              <w:rPr>
                <w:rFonts w:ascii="Lato" w:hAnsi="Lato"/>
              </w:rPr>
            </w:pPr>
            <w:r w:rsidRPr="0065520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B87A77" wp14:editId="4F3F1FCA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18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52"/>
                                  </w:sdtPr>
                                  <w:sdtEndPr/>
                                  <w:sdtContent>
                                    <w:p w14:paraId="375281FE" w14:textId="77777777" w:rsidR="00C93F5C" w:rsidRPr="0065520E" w:rsidRDefault="00C93F5C" w:rsidP="00C93F5C">
                                      <w:pPr>
                                        <w:pStyle w:val="Heading2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53"/>
                                  </w:sdtPr>
                                  <w:sdtEndPr/>
                                  <w:sdtContent>
                                    <w:p w14:paraId="7351C9E2" w14:textId="77777777" w:rsidR="00C93F5C" w:rsidRPr="0065520E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54"/>
                                  </w:sdtPr>
                                  <w:sdtEndPr/>
                                  <w:sdtContent>
                                    <w:p w14:paraId="23BAD06D" w14:textId="77777777" w:rsidR="00C93F5C" w:rsidRPr="0065520E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87A77" id="Text Box 90" o:spid="_x0000_s1038" type="#_x0000_t202" style="position:absolute;margin-left:94.3pt;margin-top:66.95pt;width:156.7pt;height:42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52"/>
                            </w:sdtPr>
                            <w:sdtEndPr/>
                            <w:sdtContent>
                              <w:p w14:paraId="375281FE" w14:textId="77777777" w:rsidR="00C93F5C" w:rsidRPr="0065520E" w:rsidRDefault="00C93F5C" w:rsidP="00C93F5C">
                                <w:pPr>
                                  <w:pStyle w:val="Heading2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53"/>
                            </w:sdtPr>
                            <w:sdtEndPr/>
                            <w:sdtContent>
                              <w:p w14:paraId="7351C9E2" w14:textId="77777777" w:rsidR="00C93F5C" w:rsidRPr="0065520E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54"/>
                            </w:sdtPr>
                            <w:sdtEndPr/>
                            <w:sdtContent>
                              <w:p w14:paraId="23BAD06D" w14:textId="77777777" w:rsidR="00C93F5C" w:rsidRPr="0065520E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[City, </w:t>
                                </w:r>
                                <w:proofErr w:type="gramStart"/>
                                <w:r w:rsidRPr="0065520E">
                                  <w:rPr>
                                    <w:rFonts w:ascii="Lato" w:hAnsi="Lato"/>
                                  </w:rPr>
                                  <w:t>ST  ZIP</w:t>
                                </w:r>
                                <w:proofErr w:type="gramEnd"/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65520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B36C30" wp14:editId="554A452D">
                      <wp:simplePos x="0" y="0"/>
                      <wp:positionH relativeFrom="page">
                        <wp:posOffset>402590</wp:posOffset>
                      </wp:positionH>
                      <wp:positionV relativeFrom="page">
                        <wp:posOffset>255905</wp:posOffset>
                      </wp:positionV>
                      <wp:extent cx="1459230" cy="447040"/>
                      <wp:effectExtent l="2540" t="0" r="0" b="1905"/>
                      <wp:wrapNone/>
                      <wp:docPr id="17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25"/>
                                  </w:sdtPr>
                                  <w:sdtEndPr/>
                                  <w:sdtContent>
                                    <w:p w14:paraId="6D463E8A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26"/>
                                  </w:sdtPr>
                                  <w:sdtEndPr/>
                                  <w:sdtContent>
                                    <w:p w14:paraId="3ADA12EB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27"/>
                                  </w:sdtPr>
                                  <w:sdtEndPr/>
                                  <w:sdtContent>
                                    <w:p w14:paraId="5B1492AB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36C30" id="Text Box 89" o:spid="_x0000_s1039" type="#_x0000_t202" style="position:absolute;margin-left:31.7pt;margin-top:20.15pt;width:114.9pt;height:35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25"/>
                            </w:sdtPr>
                            <w:sdtEndPr/>
                            <w:sdtContent>
                              <w:p w14:paraId="6D463E8A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26"/>
                            </w:sdtPr>
                            <w:sdtEndPr/>
                            <w:sdtContent>
                              <w:p w14:paraId="3ADA12EB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27"/>
                            </w:sdtPr>
                            <w:sdtEndPr/>
                            <w:sdtContent>
                              <w:p w14:paraId="5B1492AB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[City, </w:t>
                                </w:r>
                                <w:proofErr w:type="gramStart"/>
                                <w:r w:rsidRPr="0065520E">
                                  <w:rPr>
                                    <w:rFonts w:ascii="Lato" w:hAnsi="Lato"/>
                                  </w:rPr>
                                  <w:t>ST  ZIP</w:t>
                                </w:r>
                                <w:proofErr w:type="gramEnd"/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3963AF2F" w14:textId="77777777" w:rsidR="00282074" w:rsidRPr="0065520E" w:rsidRDefault="00282074" w:rsidP="00AB72FB">
            <w:pPr>
              <w:rPr>
                <w:rFonts w:ascii="Lato" w:hAnsi="Lato"/>
              </w:rPr>
            </w:pPr>
          </w:p>
        </w:tc>
        <w:tc>
          <w:tcPr>
            <w:tcW w:w="5760" w:type="dxa"/>
          </w:tcPr>
          <w:p w14:paraId="40447F55" w14:textId="77777777" w:rsidR="00282074" w:rsidRPr="0065520E" w:rsidRDefault="00070540" w:rsidP="00AB72FB">
            <w:pPr>
              <w:rPr>
                <w:rFonts w:ascii="Lato" w:hAnsi="Lato"/>
              </w:rPr>
            </w:pPr>
            <w:r w:rsidRPr="0065520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4CC417" wp14:editId="250B59AF">
                      <wp:simplePos x="0" y="0"/>
                      <wp:positionH relativeFrom="page">
                        <wp:posOffset>1207135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16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55"/>
                                  </w:sdtPr>
                                  <w:sdtEndPr/>
                                  <w:sdtContent>
                                    <w:p w14:paraId="4F8820BC" w14:textId="77777777" w:rsidR="00C93F5C" w:rsidRPr="0065520E" w:rsidRDefault="00C93F5C" w:rsidP="00C93F5C">
                                      <w:pPr>
                                        <w:pStyle w:val="Heading2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56"/>
                                  </w:sdtPr>
                                  <w:sdtEndPr/>
                                  <w:sdtContent>
                                    <w:p w14:paraId="345CBC8A" w14:textId="77777777" w:rsidR="00C93F5C" w:rsidRPr="0065520E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57"/>
                                  </w:sdtPr>
                                  <w:sdtEndPr/>
                                  <w:sdtContent>
                                    <w:p w14:paraId="64B9D7B7" w14:textId="77777777" w:rsidR="00C93F5C" w:rsidRPr="0065520E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CC417" id="Text Box 95" o:spid="_x0000_s1040" type="#_x0000_t202" style="position:absolute;margin-left:95.05pt;margin-top:66.95pt;width:156.7pt;height:42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55"/>
                            </w:sdtPr>
                            <w:sdtEndPr/>
                            <w:sdtContent>
                              <w:p w14:paraId="4F8820BC" w14:textId="77777777" w:rsidR="00C93F5C" w:rsidRPr="0065520E" w:rsidRDefault="00C93F5C" w:rsidP="00C93F5C">
                                <w:pPr>
                                  <w:pStyle w:val="Heading2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56"/>
                            </w:sdtPr>
                            <w:sdtEndPr/>
                            <w:sdtContent>
                              <w:p w14:paraId="345CBC8A" w14:textId="77777777" w:rsidR="00C93F5C" w:rsidRPr="0065520E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57"/>
                            </w:sdtPr>
                            <w:sdtEndPr/>
                            <w:sdtContent>
                              <w:p w14:paraId="64B9D7B7" w14:textId="77777777" w:rsidR="00C93F5C" w:rsidRPr="0065520E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[City, </w:t>
                                </w:r>
                                <w:proofErr w:type="gramStart"/>
                                <w:r w:rsidRPr="0065520E">
                                  <w:rPr>
                                    <w:rFonts w:ascii="Lato" w:hAnsi="Lato"/>
                                  </w:rPr>
                                  <w:t>ST  ZIP</w:t>
                                </w:r>
                                <w:proofErr w:type="gramEnd"/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65520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7C524F" wp14:editId="1F6E8255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5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28"/>
                                  </w:sdtPr>
                                  <w:sdtEndPr/>
                                  <w:sdtContent>
                                    <w:p w14:paraId="2AC27EEA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29"/>
                                  </w:sdtPr>
                                  <w:sdtEndPr/>
                                  <w:sdtContent>
                                    <w:p w14:paraId="028B919B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30"/>
                                  </w:sdtPr>
                                  <w:sdtEndPr/>
                                  <w:sdtContent>
                                    <w:p w14:paraId="3F5D9C6F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C524F" id="Text Box 94" o:spid="_x0000_s1041" type="#_x0000_t202" style="position:absolute;margin-left:30.95pt;margin-top:19.45pt;width:114.9pt;height:35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28"/>
                            </w:sdtPr>
                            <w:sdtEndPr/>
                            <w:sdtContent>
                              <w:p w14:paraId="2AC27EEA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29"/>
                            </w:sdtPr>
                            <w:sdtEndPr/>
                            <w:sdtContent>
                              <w:p w14:paraId="028B919B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30"/>
                            </w:sdtPr>
                            <w:sdtEndPr/>
                            <w:sdtContent>
                              <w:p w14:paraId="3F5D9C6F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[City, </w:t>
                                </w:r>
                                <w:proofErr w:type="gramStart"/>
                                <w:r w:rsidRPr="0065520E">
                                  <w:rPr>
                                    <w:rFonts w:ascii="Lato" w:hAnsi="Lato"/>
                                  </w:rPr>
                                  <w:t>ST  ZIP</w:t>
                                </w:r>
                                <w:proofErr w:type="gramEnd"/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65520E" w14:paraId="0F66B061" w14:textId="77777777">
        <w:trPr>
          <w:cantSplit/>
          <w:trHeight w:hRule="exact" w:val="2880"/>
        </w:trPr>
        <w:tc>
          <w:tcPr>
            <w:tcW w:w="5760" w:type="dxa"/>
          </w:tcPr>
          <w:p w14:paraId="06EF68C8" w14:textId="77777777" w:rsidR="00282074" w:rsidRPr="0065520E" w:rsidRDefault="00070540" w:rsidP="00AB72FB">
            <w:pPr>
              <w:rPr>
                <w:rFonts w:ascii="Lato" w:hAnsi="Lato"/>
              </w:rPr>
            </w:pPr>
            <w:r w:rsidRPr="0065520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8AC45A" wp14:editId="7F9BA9DA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1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58"/>
                                  </w:sdtPr>
                                  <w:sdtEndPr/>
                                  <w:sdtContent>
                                    <w:p w14:paraId="149DAA4A" w14:textId="77777777" w:rsidR="00C93F5C" w:rsidRPr="0065520E" w:rsidRDefault="00C93F5C" w:rsidP="00C93F5C">
                                      <w:pPr>
                                        <w:pStyle w:val="Heading2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59"/>
                                  </w:sdtPr>
                                  <w:sdtEndPr/>
                                  <w:sdtContent>
                                    <w:p w14:paraId="7F9AA648" w14:textId="77777777" w:rsidR="00C93F5C" w:rsidRPr="0065520E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60"/>
                                  </w:sdtPr>
                                  <w:sdtEndPr/>
                                  <w:sdtContent>
                                    <w:p w14:paraId="6AEA0A58" w14:textId="77777777" w:rsidR="00C93F5C" w:rsidRPr="0065520E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AC45A" id="Text Box 84" o:spid="_x0000_s1042" type="#_x0000_t202" style="position:absolute;margin-left:94.3pt;margin-top:66.95pt;width:156.7pt;height:42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58"/>
                            </w:sdtPr>
                            <w:sdtEndPr/>
                            <w:sdtContent>
                              <w:p w14:paraId="149DAA4A" w14:textId="77777777" w:rsidR="00C93F5C" w:rsidRPr="0065520E" w:rsidRDefault="00C93F5C" w:rsidP="00C93F5C">
                                <w:pPr>
                                  <w:pStyle w:val="Heading2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59"/>
                            </w:sdtPr>
                            <w:sdtEndPr/>
                            <w:sdtContent>
                              <w:p w14:paraId="7F9AA648" w14:textId="77777777" w:rsidR="00C93F5C" w:rsidRPr="0065520E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60"/>
                            </w:sdtPr>
                            <w:sdtEndPr/>
                            <w:sdtContent>
                              <w:p w14:paraId="6AEA0A58" w14:textId="77777777" w:rsidR="00C93F5C" w:rsidRPr="0065520E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[City, </w:t>
                                </w:r>
                                <w:proofErr w:type="gramStart"/>
                                <w:r w:rsidRPr="0065520E">
                                  <w:rPr>
                                    <w:rFonts w:ascii="Lato" w:hAnsi="Lato"/>
                                  </w:rPr>
                                  <w:t>ST  ZIP</w:t>
                                </w:r>
                                <w:proofErr w:type="gramEnd"/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65520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D00576" wp14:editId="746E3DAE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31"/>
                                  </w:sdtPr>
                                  <w:sdtEndPr/>
                                  <w:sdtContent>
                                    <w:p w14:paraId="06D23FA2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32"/>
                                  </w:sdtPr>
                                  <w:sdtEndPr/>
                                  <w:sdtContent>
                                    <w:p w14:paraId="4ADFDF5A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33"/>
                                  </w:sdtPr>
                                  <w:sdtEndPr/>
                                  <w:sdtContent>
                                    <w:p w14:paraId="09884DB3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00576" id="Text Box 83" o:spid="_x0000_s1043" type="#_x0000_t202" style="position:absolute;margin-left:30.95pt;margin-top:19.45pt;width:114.9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31"/>
                            </w:sdtPr>
                            <w:sdtEndPr/>
                            <w:sdtContent>
                              <w:p w14:paraId="06D23FA2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32"/>
                            </w:sdtPr>
                            <w:sdtEndPr/>
                            <w:sdtContent>
                              <w:p w14:paraId="4ADFDF5A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33"/>
                            </w:sdtPr>
                            <w:sdtEndPr/>
                            <w:sdtContent>
                              <w:p w14:paraId="09884DB3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[City, </w:t>
                                </w:r>
                                <w:proofErr w:type="gramStart"/>
                                <w:r w:rsidRPr="0065520E">
                                  <w:rPr>
                                    <w:rFonts w:ascii="Lato" w:hAnsi="Lato"/>
                                  </w:rPr>
                                  <w:t>ST  ZIP</w:t>
                                </w:r>
                                <w:proofErr w:type="gramEnd"/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2993673F" w14:textId="77777777" w:rsidR="00282074" w:rsidRPr="0065520E" w:rsidRDefault="00282074" w:rsidP="00AB72FB">
            <w:pPr>
              <w:rPr>
                <w:rFonts w:ascii="Lato" w:hAnsi="Lato"/>
              </w:rPr>
            </w:pPr>
          </w:p>
        </w:tc>
        <w:tc>
          <w:tcPr>
            <w:tcW w:w="5760" w:type="dxa"/>
          </w:tcPr>
          <w:p w14:paraId="16ECA445" w14:textId="77777777" w:rsidR="00282074" w:rsidRPr="0065520E" w:rsidRDefault="00070540" w:rsidP="00AB72FB">
            <w:pPr>
              <w:rPr>
                <w:rFonts w:ascii="Lato" w:hAnsi="Lato"/>
              </w:rPr>
            </w:pPr>
            <w:r w:rsidRPr="0065520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4136CB" wp14:editId="14DFE9E2">
                      <wp:simplePos x="0" y="0"/>
                      <wp:positionH relativeFrom="page">
                        <wp:posOffset>1199515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1270" b="0"/>
                      <wp:wrapNone/>
                      <wp:docPr id="12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61"/>
                                  </w:sdtPr>
                                  <w:sdtEndPr/>
                                  <w:sdtContent>
                                    <w:p w14:paraId="66BEA3B7" w14:textId="77777777" w:rsidR="00C93F5C" w:rsidRPr="0065520E" w:rsidRDefault="00C93F5C" w:rsidP="00C93F5C">
                                      <w:pPr>
                                        <w:pStyle w:val="Heading2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62"/>
                                  </w:sdtPr>
                                  <w:sdtEndPr/>
                                  <w:sdtContent>
                                    <w:p w14:paraId="3A9B833D" w14:textId="77777777" w:rsidR="00C93F5C" w:rsidRPr="0065520E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63"/>
                                  </w:sdtPr>
                                  <w:sdtEndPr/>
                                  <w:sdtContent>
                                    <w:p w14:paraId="7B069A3E" w14:textId="77777777" w:rsidR="00C93F5C" w:rsidRPr="0065520E" w:rsidRDefault="00C93F5C" w:rsidP="00C93F5C">
                                      <w:pPr>
                                        <w:pStyle w:val="Heading1"/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136CB" id="Text Box 79" o:spid="_x0000_s1044" type="#_x0000_t202" style="position:absolute;margin-left:94.45pt;margin-top:66.95pt;width:156.7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61"/>
                            </w:sdtPr>
                            <w:sdtEndPr/>
                            <w:sdtContent>
                              <w:p w14:paraId="66BEA3B7" w14:textId="77777777" w:rsidR="00C93F5C" w:rsidRPr="0065520E" w:rsidRDefault="00C93F5C" w:rsidP="00C93F5C">
                                <w:pPr>
                                  <w:pStyle w:val="Heading2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62"/>
                            </w:sdtPr>
                            <w:sdtEndPr/>
                            <w:sdtContent>
                              <w:p w14:paraId="3A9B833D" w14:textId="77777777" w:rsidR="00C93F5C" w:rsidRPr="0065520E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63"/>
                            </w:sdtPr>
                            <w:sdtEndPr/>
                            <w:sdtContent>
                              <w:p w14:paraId="7B069A3E" w14:textId="77777777" w:rsidR="00C93F5C" w:rsidRPr="0065520E" w:rsidRDefault="00C93F5C" w:rsidP="00C93F5C">
                                <w:pPr>
                                  <w:pStyle w:val="Heading1"/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[City, </w:t>
                                </w:r>
                                <w:proofErr w:type="gramStart"/>
                                <w:r w:rsidRPr="0065520E">
                                  <w:rPr>
                                    <w:rFonts w:ascii="Lato" w:hAnsi="Lato"/>
                                  </w:rPr>
                                  <w:t>ST  ZIP</w:t>
                                </w:r>
                                <w:proofErr w:type="gramEnd"/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65520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1C384C" wp14:editId="6EA8BA76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34"/>
                                  </w:sdtPr>
                                  <w:sdtEndPr/>
                                  <w:sdtContent>
                                    <w:p w14:paraId="1C417E39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35"/>
                                  </w:sdtPr>
                                  <w:sdtEndPr/>
                                  <w:sdtContent>
                                    <w:p w14:paraId="179412CC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</w:rPr>
                                    <w:id w:val="328326136"/>
                                  </w:sdtPr>
                                  <w:sdtEndPr/>
                                  <w:sdtContent>
                                    <w:p w14:paraId="26A1D788" w14:textId="77777777" w:rsidR="00C93F5C" w:rsidRPr="0065520E" w:rsidRDefault="00C93F5C" w:rsidP="00C93F5C">
                                      <w:pPr>
                                        <w:rPr>
                                          <w:rFonts w:ascii="Lato" w:hAnsi="Lato"/>
                                        </w:rPr>
                                      </w:pPr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[City, </w:t>
                                      </w:r>
                                      <w:proofErr w:type="gramStart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>ST  ZIP</w:t>
                                      </w:r>
                                      <w:proofErr w:type="gramEnd"/>
                                      <w:r w:rsidRPr="0065520E">
                                        <w:rPr>
                                          <w:rFonts w:ascii="Lato" w:hAnsi="Lato"/>
                                        </w:rPr>
                                        <w:t xml:space="preserve">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C384C" id="Text Box 78" o:spid="_x0000_s1045" type="#_x0000_t202" style="position:absolute;margin-left:30.95pt;margin-top:19.45pt;width:114.9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Lato" w:hAnsi="Lato"/>
                              </w:rPr>
                              <w:id w:val="328326134"/>
                            </w:sdtPr>
                            <w:sdtEndPr/>
                            <w:sdtContent>
                              <w:p w14:paraId="1C417E39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35"/>
                            </w:sdtPr>
                            <w:sdtEndPr/>
                            <w:sdtContent>
                              <w:p w14:paraId="179412CC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</w:rPr>
                              <w:id w:val="328326136"/>
                            </w:sdtPr>
                            <w:sdtEndPr/>
                            <w:sdtContent>
                              <w:p w14:paraId="26A1D788" w14:textId="77777777" w:rsidR="00C93F5C" w:rsidRPr="0065520E" w:rsidRDefault="00C93F5C" w:rsidP="00C93F5C">
                                <w:pPr>
                                  <w:rPr>
                                    <w:rFonts w:ascii="Lato" w:hAnsi="Lato"/>
                                  </w:rPr>
                                </w:pPr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[City, </w:t>
                                </w:r>
                                <w:proofErr w:type="gramStart"/>
                                <w:r w:rsidRPr="0065520E">
                                  <w:rPr>
                                    <w:rFonts w:ascii="Lato" w:hAnsi="Lato"/>
                                  </w:rPr>
                                  <w:t>ST  ZIP</w:t>
                                </w:r>
                                <w:proofErr w:type="gramEnd"/>
                                <w:r w:rsidRPr="0065520E">
                                  <w:rPr>
                                    <w:rFonts w:ascii="Lato" w:hAnsi="Lato"/>
                                  </w:rPr>
                                  <w:t xml:space="preserve">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71892D63" w14:textId="77777777" w:rsidR="0064309B" w:rsidRPr="0065520E" w:rsidRDefault="0064309B" w:rsidP="00151C0A">
      <w:pPr>
        <w:rPr>
          <w:rFonts w:ascii="Lato" w:hAnsi="Lato"/>
        </w:rPr>
      </w:pPr>
    </w:p>
    <w:sectPr w:rsidR="0064309B" w:rsidRPr="0065520E" w:rsidSect="007355FA">
      <w:headerReference w:type="default" r:id="rId6"/>
      <w:footerReference w:type="default" r:id="rId7"/>
      <w:type w:val="continuous"/>
      <w:pgSz w:w="12240" w:h="15840" w:code="1"/>
      <w:pgMar w:top="720" w:right="360" w:bottom="0" w:left="36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0E93" w14:textId="77777777" w:rsidR="00421FE4" w:rsidRDefault="00421FE4">
      <w:r>
        <w:separator/>
      </w:r>
    </w:p>
  </w:endnote>
  <w:endnote w:type="continuationSeparator" w:id="0">
    <w:p w14:paraId="2C8AD409" w14:textId="77777777" w:rsidR="00421FE4" w:rsidRDefault="0042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15EE" w14:textId="77777777" w:rsidR="00F17E04" w:rsidRDefault="000705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B5A29A" wp14:editId="562BC490">
              <wp:simplePos x="0" y="0"/>
              <wp:positionH relativeFrom="column">
                <wp:posOffset>4143375</wp:posOffset>
              </wp:positionH>
              <wp:positionV relativeFrom="paragraph">
                <wp:posOffset>-1964055</wp:posOffset>
              </wp:positionV>
              <wp:extent cx="3009900" cy="1400175"/>
              <wp:effectExtent l="9525" t="7620" r="9525" b="11430"/>
              <wp:wrapNone/>
              <wp:docPr id="4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4318EA3" id="AutoShape 46" o:spid="_x0000_s1026" style="position:absolute;margin-left:326.25pt;margin-top:-154.65pt;width:237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20A140" wp14:editId="46D70564">
              <wp:simplePos x="0" y="0"/>
              <wp:positionH relativeFrom="column">
                <wp:posOffset>314325</wp:posOffset>
              </wp:positionH>
              <wp:positionV relativeFrom="paragraph">
                <wp:posOffset>-1964055</wp:posOffset>
              </wp:positionV>
              <wp:extent cx="3009900" cy="1400175"/>
              <wp:effectExtent l="9525" t="7620" r="9525" b="11430"/>
              <wp:wrapNone/>
              <wp:docPr id="3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3FDDDD2" id="AutoShape 45" o:spid="_x0000_s1026" style="position:absolute;margin-left:24.75pt;margin-top:-154.65pt;width:237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F6B1CF" wp14:editId="30101BEE">
              <wp:simplePos x="0" y="0"/>
              <wp:positionH relativeFrom="column">
                <wp:posOffset>4133850</wp:posOffset>
              </wp:positionH>
              <wp:positionV relativeFrom="paragraph">
                <wp:posOffset>-3773805</wp:posOffset>
              </wp:positionV>
              <wp:extent cx="3009900" cy="1400175"/>
              <wp:effectExtent l="9525" t="7620" r="9525" b="11430"/>
              <wp:wrapNone/>
              <wp:docPr id="2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51F923A" id="AutoShape 44" o:spid="_x0000_s1026" style="position:absolute;margin-left:325.5pt;margin-top:-297.15pt;width:237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0C491B" wp14:editId="735D943B">
              <wp:simplePos x="0" y="0"/>
              <wp:positionH relativeFrom="column">
                <wp:posOffset>314325</wp:posOffset>
              </wp:positionH>
              <wp:positionV relativeFrom="paragraph">
                <wp:posOffset>-3792855</wp:posOffset>
              </wp:positionV>
              <wp:extent cx="3009900" cy="1400175"/>
              <wp:effectExtent l="9525" t="7620" r="9525" b="11430"/>
              <wp:wrapNone/>
              <wp:docPr id="1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D97FDB" id="AutoShape 43" o:spid="_x0000_s1026" style="position:absolute;margin-left:24.75pt;margin-top:-298.65pt;width:237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" fillcolor="#dbe5f1 [660]" strokecolor="#205867 [1608]">
              <v:fill opacity="6682f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39F7" w14:textId="77777777" w:rsidR="00421FE4" w:rsidRDefault="00421FE4">
      <w:r>
        <w:separator/>
      </w:r>
    </w:p>
  </w:footnote>
  <w:footnote w:type="continuationSeparator" w:id="0">
    <w:p w14:paraId="77C6CD43" w14:textId="77777777" w:rsidR="00421FE4" w:rsidRDefault="0042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BB68" w14:textId="77777777" w:rsidR="00482F77" w:rsidRDefault="000705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CAEF66" wp14:editId="234EF658">
              <wp:simplePos x="0" y="0"/>
              <wp:positionH relativeFrom="column">
                <wp:posOffset>4133850</wp:posOffset>
              </wp:positionH>
              <wp:positionV relativeFrom="paragraph">
                <wp:posOffset>4305300</wp:posOffset>
              </wp:positionV>
              <wp:extent cx="3009900" cy="1400175"/>
              <wp:effectExtent l="9525" t="9525" r="9525" b="9525"/>
              <wp:wrapNone/>
              <wp:docPr id="10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A5EC89D" id="AutoShape 42" o:spid="_x0000_s1026" style="position:absolute;margin-left:325.5pt;margin-top:339pt;width:237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4D6317" wp14:editId="5EDF2A04">
              <wp:simplePos x="0" y="0"/>
              <wp:positionH relativeFrom="column">
                <wp:posOffset>314325</wp:posOffset>
              </wp:positionH>
              <wp:positionV relativeFrom="paragraph">
                <wp:posOffset>4305300</wp:posOffset>
              </wp:positionV>
              <wp:extent cx="3009900" cy="1400175"/>
              <wp:effectExtent l="9525" t="9525" r="9525" b="9525"/>
              <wp:wrapNone/>
              <wp:docPr id="9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D3DA481" id="AutoShape 41" o:spid="_x0000_s1026" style="position:absolute;margin-left:24.75pt;margin-top:339pt;width:237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5BD24A" wp14:editId="079F3DDF">
              <wp:simplePos x="0" y="0"/>
              <wp:positionH relativeFrom="column">
                <wp:posOffset>4143375</wp:posOffset>
              </wp:positionH>
              <wp:positionV relativeFrom="paragraph">
                <wp:posOffset>2476500</wp:posOffset>
              </wp:positionV>
              <wp:extent cx="3009900" cy="1400175"/>
              <wp:effectExtent l="9525" t="9525" r="9525" b="9525"/>
              <wp:wrapNone/>
              <wp:docPr id="8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8E50273" id="AutoShape 40" o:spid="_x0000_s1026" style="position:absolute;margin-left:326.25pt;margin-top:195pt;width:237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155774" wp14:editId="64C89C89">
              <wp:simplePos x="0" y="0"/>
              <wp:positionH relativeFrom="column">
                <wp:posOffset>304800</wp:posOffset>
              </wp:positionH>
              <wp:positionV relativeFrom="paragraph">
                <wp:posOffset>2476500</wp:posOffset>
              </wp:positionV>
              <wp:extent cx="3009900" cy="1400175"/>
              <wp:effectExtent l="9525" t="9525" r="9525" b="9525"/>
              <wp:wrapNone/>
              <wp:docPr id="7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A9053F" id="AutoShape 39" o:spid="_x0000_s1026" style="position:absolute;margin-left:24pt;margin-top:195pt;width:237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A11BA" wp14:editId="0BF71B3D">
              <wp:simplePos x="0" y="0"/>
              <wp:positionH relativeFrom="column">
                <wp:posOffset>4133850</wp:posOffset>
              </wp:positionH>
              <wp:positionV relativeFrom="paragraph">
                <wp:posOffset>638175</wp:posOffset>
              </wp:positionV>
              <wp:extent cx="3009900" cy="1400175"/>
              <wp:effectExtent l="9525" t="9525" r="9525" b="9525"/>
              <wp:wrapNone/>
              <wp:docPr id="6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816ABEE" id="AutoShape 38" o:spid="_x0000_s1026" style="position:absolute;margin-left:325.5pt;margin-top:50.25pt;width:237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DCA0A5" wp14:editId="280B973C">
              <wp:simplePos x="0" y="0"/>
              <wp:positionH relativeFrom="column">
                <wp:posOffset>304800</wp:posOffset>
              </wp:positionH>
              <wp:positionV relativeFrom="paragraph">
                <wp:posOffset>638175</wp:posOffset>
              </wp:positionV>
              <wp:extent cx="3009900" cy="1400175"/>
              <wp:effectExtent l="9525" t="9525" r="9525" b="9525"/>
              <wp:wrapNone/>
              <wp:docPr id="5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E9F12D9" id="AutoShape 37" o:spid="_x0000_s1026" style="position:absolute;margin-left:24pt;margin-top:50.25pt;width:23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" fillcolor="#dbe5f1 [660]" strokecolor="#205867 [1608]">
              <v:fill opacity="6682f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540"/>
    <w:rsid w:val="00070540"/>
    <w:rsid w:val="000F52B1"/>
    <w:rsid w:val="00151C0A"/>
    <w:rsid w:val="001D756D"/>
    <w:rsid w:val="002262BF"/>
    <w:rsid w:val="00255583"/>
    <w:rsid w:val="00282074"/>
    <w:rsid w:val="00351D04"/>
    <w:rsid w:val="00421FE4"/>
    <w:rsid w:val="00482F77"/>
    <w:rsid w:val="00483AD2"/>
    <w:rsid w:val="004910E9"/>
    <w:rsid w:val="005B65B4"/>
    <w:rsid w:val="0064309B"/>
    <w:rsid w:val="0065520E"/>
    <w:rsid w:val="007355FA"/>
    <w:rsid w:val="00A846EA"/>
    <w:rsid w:val="00AB72FB"/>
    <w:rsid w:val="00BB2EC0"/>
    <w:rsid w:val="00C009A9"/>
    <w:rsid w:val="00C925BE"/>
    <w:rsid w:val="00C93F5C"/>
    <w:rsid w:val="00D34985"/>
    <w:rsid w:val="00DE0306"/>
    <w:rsid w:val="00E31906"/>
    <w:rsid w:val="00F17E04"/>
    <w:rsid w:val="00F5277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4D4F46"/>
  <w15:docId w15:val="{906E5E7D-7F2A-4B03-ACAD-ACAD7599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F5C"/>
    <w:pPr>
      <w:spacing w:line="264" w:lineRule="auto"/>
    </w:pPr>
    <w:rPr>
      <w:rFonts w:asciiTheme="minorHAnsi" w:hAnsiTheme="minorHAnsi" w:cs="Arial"/>
      <w:color w:val="215868" w:themeColor="accent5" w:themeShade="80"/>
      <w:sz w:val="15"/>
    </w:rPr>
  </w:style>
  <w:style w:type="paragraph" w:styleId="Heading1">
    <w:name w:val="heading 1"/>
    <w:basedOn w:val="Normal"/>
    <w:next w:val="Normal"/>
    <w:qFormat/>
    <w:rsid w:val="00C93F5C"/>
    <w:pPr>
      <w:outlineLvl w:val="0"/>
    </w:pPr>
    <w:rPr>
      <w:rFonts w:asciiTheme="majorHAnsi" w:hAnsiTheme="majorHAnsi"/>
      <w:sz w:val="19"/>
    </w:rPr>
  </w:style>
  <w:style w:type="paragraph" w:styleId="Heading2">
    <w:name w:val="heading 2"/>
    <w:basedOn w:val="Heading1"/>
    <w:next w:val="Normal"/>
    <w:qFormat/>
    <w:rsid w:val="00255583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F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2F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3F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266\Avery%20Labe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3C46B48B6C46B4B31B62B1716E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4DEB2-11EA-4BDF-ACE5-67D90E1D9141}"/>
      </w:docPartPr>
      <w:docPartBody>
        <w:p w:rsidR="00D2017C" w:rsidRDefault="006A725A">
          <w:pPr>
            <w:pStyle w:val="E03C46B48B6C46B4B31B62B1716E97C3"/>
          </w:pPr>
          <w:r w:rsidRPr="000005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25A"/>
    <w:rsid w:val="006A725A"/>
    <w:rsid w:val="00D2017C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3C46B48B6C46B4B31B62B1716E97C3">
    <w:name w:val="E03C46B48B6C46B4B31B62B1716E9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Avery Label Template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Khurram Yaseen</dc:creator>
  <cp:lastModifiedBy>Sunbal</cp:lastModifiedBy>
  <cp:revision>2</cp:revision>
  <cp:lastPrinted>2004-06-02T20:54:00Z</cp:lastPrinted>
  <dcterms:created xsi:type="dcterms:W3CDTF">2022-01-19T07:21:00Z</dcterms:created>
  <dcterms:modified xsi:type="dcterms:W3CDTF">2022-01-19T07:21:00Z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TC102830621033</vt:lpwstr>
  </property>
</Properties>
</file>